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4" w:rsidRPr="00F1539B" w:rsidRDefault="000C1211" w:rsidP="000C1211">
      <w:pPr>
        <w:jc w:val="center"/>
        <w:rPr>
          <w:b/>
          <w:sz w:val="32"/>
        </w:rPr>
      </w:pPr>
      <w:r w:rsidRPr="00F1539B">
        <w:rPr>
          <w:sz w:val="32"/>
        </w:rPr>
        <w:t>Zgłoszenie na dzień skupienia „</w:t>
      </w:r>
      <w:r w:rsidR="000F523C">
        <w:rPr>
          <w:sz w:val="32"/>
        </w:rPr>
        <w:t>PALI SIĘ!</w:t>
      </w:r>
      <w:r w:rsidRPr="00F1539B">
        <w:rPr>
          <w:sz w:val="32"/>
        </w:rPr>
        <w:t>”</w:t>
      </w:r>
      <w:r w:rsidRPr="00F1539B">
        <w:rPr>
          <w:sz w:val="32"/>
        </w:rPr>
        <w:cr/>
      </w:r>
      <w:r w:rsidR="00CE0D18" w:rsidRPr="00F1539B">
        <w:rPr>
          <w:b/>
          <w:sz w:val="32"/>
        </w:rPr>
        <w:t>2</w:t>
      </w:r>
      <w:r w:rsidR="000F523C">
        <w:rPr>
          <w:b/>
          <w:sz w:val="32"/>
        </w:rPr>
        <w:t>7</w:t>
      </w:r>
      <w:r w:rsidRPr="00F1539B">
        <w:rPr>
          <w:b/>
          <w:sz w:val="32"/>
        </w:rPr>
        <w:t>.</w:t>
      </w:r>
      <w:r w:rsidR="000F523C">
        <w:rPr>
          <w:b/>
          <w:sz w:val="32"/>
        </w:rPr>
        <w:t>10</w:t>
      </w:r>
      <w:r w:rsidRPr="00F1539B">
        <w:rPr>
          <w:b/>
          <w:sz w:val="32"/>
        </w:rPr>
        <w:t>.201</w:t>
      </w:r>
      <w:r w:rsidR="00F473CB" w:rsidRPr="00F1539B">
        <w:rPr>
          <w:b/>
          <w:sz w:val="32"/>
        </w:rPr>
        <w:t>8</w:t>
      </w:r>
      <w:r w:rsidR="00426BB4" w:rsidRPr="00F1539B">
        <w:rPr>
          <w:b/>
          <w:sz w:val="32"/>
        </w:rPr>
        <w:t xml:space="preserve"> – Pniewy</w:t>
      </w:r>
    </w:p>
    <w:p w:rsidR="009F62C9" w:rsidRPr="00F1539B" w:rsidRDefault="00426BB4" w:rsidP="000C1211">
      <w:pPr>
        <w:jc w:val="center"/>
        <w:rPr>
          <w:sz w:val="32"/>
        </w:rPr>
      </w:pPr>
      <w:r w:rsidRPr="00F1539B">
        <w:rPr>
          <w:sz w:val="32"/>
        </w:rPr>
        <w:t>godz.</w:t>
      </w:r>
      <w:r w:rsidR="000C1211" w:rsidRPr="00F1539B">
        <w:rPr>
          <w:sz w:val="32"/>
        </w:rPr>
        <w:t>10.00-19.00</w:t>
      </w:r>
    </w:p>
    <w:p w:rsidR="000C1211" w:rsidRDefault="000C1211"/>
    <w:p w:rsidR="000950CB" w:rsidRDefault="000950CB"/>
    <w:tbl>
      <w:tblPr>
        <w:tblStyle w:val="redniasiatka2akcent3"/>
        <w:tblW w:w="0" w:type="auto"/>
        <w:tblLook w:val="04A0"/>
      </w:tblPr>
      <w:tblGrid>
        <w:gridCol w:w="4606"/>
        <w:gridCol w:w="4606"/>
      </w:tblGrid>
      <w:tr w:rsidR="00D63502" w:rsidTr="00426BB4">
        <w:trPr>
          <w:cnfStyle w:val="100000000000"/>
        </w:trPr>
        <w:tc>
          <w:tcPr>
            <w:cnfStyle w:val="001000000100"/>
            <w:tcW w:w="4606" w:type="dxa"/>
          </w:tcPr>
          <w:p w:rsidR="00831C2E" w:rsidRPr="00F1539B" w:rsidRDefault="00831C2E" w:rsidP="00831C2E">
            <w:pPr>
              <w:rPr>
                <w:sz w:val="24"/>
              </w:rPr>
            </w:pPr>
          </w:p>
          <w:p w:rsidR="00831C2E" w:rsidRPr="00F1539B" w:rsidRDefault="00831C2E" w:rsidP="00831C2E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831C2E" w:rsidRPr="00831C2E" w:rsidRDefault="00831C2E" w:rsidP="00831C2E">
            <w:pPr>
              <w:jc w:val="center"/>
              <w:cnfStyle w:val="100000000000"/>
              <w:rPr>
                <w:sz w:val="24"/>
              </w:rPr>
            </w:pPr>
            <w:r w:rsidRPr="00831C2E">
              <w:rPr>
                <w:sz w:val="24"/>
              </w:rPr>
              <w:t>Tu wpisz swoje dane</w:t>
            </w:r>
            <w:r w:rsidR="00901903">
              <w:rPr>
                <w:sz w:val="24"/>
              </w:rPr>
              <w:t>:</w:t>
            </w:r>
          </w:p>
          <w:p w:rsidR="00831C2E" w:rsidRPr="00831C2E" w:rsidRDefault="00831C2E" w:rsidP="00831C2E">
            <w:pPr>
              <w:jc w:val="center"/>
              <w:cnfStyle w:val="1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F1539B" w:rsidRDefault="000950CB" w:rsidP="00831C2E">
            <w:pPr>
              <w:rPr>
                <w:sz w:val="24"/>
              </w:rPr>
            </w:pPr>
            <w:r w:rsidRPr="00F1539B">
              <w:rPr>
                <w:sz w:val="24"/>
              </w:rPr>
              <w:t>Imię</w:t>
            </w:r>
          </w:p>
          <w:p w:rsidR="00831C2E" w:rsidRPr="00F1539B" w:rsidRDefault="00831C2E" w:rsidP="00831C2E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F1539B" w:rsidRDefault="000950CB" w:rsidP="00831C2E">
            <w:pPr>
              <w:rPr>
                <w:sz w:val="24"/>
              </w:rPr>
            </w:pPr>
            <w:r w:rsidRPr="00F1539B">
              <w:rPr>
                <w:sz w:val="24"/>
              </w:rPr>
              <w:t>Nazwisko</w:t>
            </w:r>
          </w:p>
          <w:p w:rsidR="00831C2E" w:rsidRPr="00F1539B" w:rsidRDefault="00831C2E" w:rsidP="00831C2E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F1539B" w:rsidRDefault="000950CB" w:rsidP="00831C2E">
            <w:pPr>
              <w:rPr>
                <w:sz w:val="24"/>
              </w:rPr>
            </w:pPr>
            <w:r w:rsidRPr="00F1539B">
              <w:rPr>
                <w:sz w:val="24"/>
              </w:rPr>
              <w:t>Wiek</w:t>
            </w:r>
          </w:p>
          <w:p w:rsidR="00831C2E" w:rsidRPr="00F1539B" w:rsidRDefault="00831C2E" w:rsidP="00831C2E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F1539B" w:rsidRDefault="00F473CB" w:rsidP="00831C2E">
            <w:pPr>
              <w:rPr>
                <w:sz w:val="24"/>
              </w:rPr>
            </w:pPr>
            <w:r w:rsidRPr="00F1539B">
              <w:rPr>
                <w:sz w:val="24"/>
              </w:rPr>
              <w:t>Miejsce zamieszkania</w:t>
            </w:r>
          </w:p>
          <w:p w:rsidR="00831C2E" w:rsidRPr="00F1539B" w:rsidRDefault="00831C2E" w:rsidP="00831C2E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831C2E" w:rsidRPr="00831C2E" w:rsidRDefault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F1539B" w:rsidRDefault="000950CB" w:rsidP="00831C2E">
            <w:pPr>
              <w:rPr>
                <w:sz w:val="24"/>
              </w:rPr>
            </w:pPr>
            <w:r w:rsidRPr="00F1539B">
              <w:rPr>
                <w:sz w:val="24"/>
              </w:rPr>
              <w:t>Adres e-mail</w:t>
            </w:r>
          </w:p>
          <w:p w:rsidR="00831C2E" w:rsidRPr="00F1539B" w:rsidRDefault="00831C2E" w:rsidP="00831C2E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F1539B" w:rsidRDefault="000950CB" w:rsidP="00831C2E">
            <w:pPr>
              <w:rPr>
                <w:sz w:val="24"/>
              </w:rPr>
            </w:pPr>
            <w:r w:rsidRPr="00F1539B">
              <w:rPr>
                <w:sz w:val="24"/>
              </w:rPr>
              <w:t>Telefon kontaktowy</w:t>
            </w:r>
          </w:p>
          <w:p w:rsidR="00831C2E" w:rsidRPr="00F1539B" w:rsidRDefault="00831C2E" w:rsidP="00831C2E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831C2E" w:rsidRPr="00F1539B" w:rsidRDefault="000950CB" w:rsidP="00901903">
            <w:pPr>
              <w:rPr>
                <w:sz w:val="24"/>
              </w:rPr>
            </w:pPr>
            <w:r w:rsidRPr="00F1539B">
              <w:rPr>
                <w:sz w:val="24"/>
              </w:rPr>
              <w:t>Zawód / praca / kierunek studiów</w:t>
            </w:r>
          </w:p>
          <w:p w:rsidR="00901903" w:rsidRPr="00F1539B" w:rsidRDefault="00901903" w:rsidP="00901903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F1539B" w:rsidRDefault="000950CB" w:rsidP="00831C2E">
            <w:pPr>
              <w:rPr>
                <w:sz w:val="24"/>
              </w:rPr>
            </w:pPr>
            <w:r w:rsidRPr="00F1539B">
              <w:rPr>
                <w:sz w:val="24"/>
              </w:rPr>
              <w:t>Skąd informacja o dniu skupienia</w:t>
            </w:r>
            <w:r w:rsidR="004C4D96" w:rsidRPr="00F1539B">
              <w:rPr>
                <w:sz w:val="24"/>
              </w:rPr>
              <w:t>?</w:t>
            </w:r>
          </w:p>
          <w:p w:rsidR="00831C2E" w:rsidRPr="00F1539B" w:rsidRDefault="00831C2E" w:rsidP="00831C2E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F1539B" w:rsidRDefault="004461C8" w:rsidP="00F86AB5">
            <w:pPr>
              <w:rPr>
                <w:sz w:val="24"/>
              </w:rPr>
            </w:pPr>
            <w:r w:rsidRPr="00F1539B">
              <w:rPr>
                <w:sz w:val="24"/>
              </w:rPr>
              <w:t>Dotychczasowy udział</w:t>
            </w:r>
            <w:r w:rsidRPr="00F1539B">
              <w:rPr>
                <w:sz w:val="24"/>
              </w:rPr>
              <w:br/>
            </w:r>
            <w:r w:rsidR="000950CB" w:rsidRPr="00F1539B">
              <w:rPr>
                <w:sz w:val="24"/>
              </w:rPr>
              <w:t xml:space="preserve">w </w:t>
            </w:r>
            <w:r w:rsidR="00F86AB5" w:rsidRPr="00F1539B">
              <w:rPr>
                <w:sz w:val="24"/>
              </w:rPr>
              <w:t xml:space="preserve">różnorodnych </w:t>
            </w:r>
            <w:r w:rsidR="000950CB" w:rsidRPr="00F1539B">
              <w:rPr>
                <w:sz w:val="24"/>
              </w:rPr>
              <w:t>rekolekcjach/                                      dniach skupienia</w:t>
            </w: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F1539B" w:rsidRDefault="004461C8" w:rsidP="00831C2E">
            <w:pPr>
              <w:rPr>
                <w:sz w:val="24"/>
              </w:rPr>
            </w:pPr>
            <w:r w:rsidRPr="00F1539B">
              <w:rPr>
                <w:sz w:val="24"/>
              </w:rPr>
              <w:t>Który raz w sanktuarium</w:t>
            </w:r>
            <w:r w:rsidRPr="00F1539B">
              <w:rPr>
                <w:sz w:val="24"/>
              </w:rPr>
              <w:br/>
            </w:r>
            <w:r w:rsidR="000950CB" w:rsidRPr="00F1539B">
              <w:rPr>
                <w:sz w:val="24"/>
              </w:rPr>
              <w:t>św. Urszuli w Pniewach</w:t>
            </w:r>
            <w:r w:rsidR="004C4D96" w:rsidRPr="00F1539B">
              <w:rPr>
                <w:sz w:val="24"/>
              </w:rPr>
              <w:t>?</w:t>
            </w:r>
          </w:p>
          <w:p w:rsidR="00831C2E" w:rsidRPr="00F1539B" w:rsidRDefault="00831C2E" w:rsidP="00831C2E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F1539B" w:rsidRDefault="000950CB" w:rsidP="00831C2E">
            <w:pPr>
              <w:rPr>
                <w:sz w:val="24"/>
              </w:rPr>
            </w:pPr>
            <w:r w:rsidRPr="00F1539B">
              <w:rPr>
                <w:sz w:val="24"/>
              </w:rPr>
              <w:t>Nocleg</w:t>
            </w:r>
          </w:p>
          <w:p w:rsidR="00831C2E" w:rsidRPr="00F1539B" w:rsidRDefault="00831C2E" w:rsidP="00831C2E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0950CB" w:rsidRPr="00831C2E" w:rsidRDefault="001C7BE7">
            <w:pPr>
              <w:cnfStyle w:val="000000100000"/>
              <w:rPr>
                <w:sz w:val="28"/>
              </w:rPr>
            </w:pPr>
            <w:sdt>
              <w:sdtPr>
                <w:rPr>
                  <w:rStyle w:val="Styl3"/>
                </w:rPr>
                <w:id w:val="32444980"/>
                <w:lock w:val="sdtLocked"/>
                <w:placeholder>
                  <w:docPart w:val="C7EB4BD1BA9243889FE6314A796090EE"/>
                </w:placeholder>
                <w:dropDownList>
                  <w:listItem w:displayText="kliknij i rozwiń" w:value="kliknij i rozwiń"/>
                  <w:listItem w:displayText="NIE" w:value="NIE"/>
                  <w:listItem w:displayText="TAK - piątek/sobota" w:value="TAK - piątek/sobota"/>
                  <w:listItem w:displayText="TAK - sobota/niedziela" w:value="TAK - sobota/niedziela"/>
                  <w:listItem w:displayText="TAK- piątek/sobota/niedziela" w:value="TAK- piątek/sobota/niedziela"/>
                </w:dropDownList>
              </w:sdtPr>
              <w:sdtContent>
                <w:r w:rsidR="006C2CFF">
                  <w:rPr>
                    <w:rStyle w:val="Styl3"/>
                  </w:rPr>
                  <w:t>kliknij i rozwiń</w:t>
                </w:r>
              </w:sdtContent>
            </w:sdt>
          </w:p>
        </w:tc>
      </w:tr>
    </w:tbl>
    <w:p w:rsidR="000950CB" w:rsidRDefault="000950CB"/>
    <w:p w:rsidR="004461C8" w:rsidRDefault="00426BB4">
      <w:pPr>
        <w:rPr>
          <w:b/>
          <w:sz w:val="28"/>
          <w:szCs w:val="28"/>
        </w:rPr>
      </w:pPr>
      <w:r w:rsidRPr="00426BB4">
        <w:rPr>
          <w:b/>
          <w:sz w:val="28"/>
          <w:szCs w:val="28"/>
        </w:rPr>
        <w:t>Koszt noclegu: 25 zł</w:t>
      </w:r>
    </w:p>
    <w:p w:rsidR="000C1211" w:rsidRPr="00383C72" w:rsidRDefault="000C1211">
      <w:pPr>
        <w:rPr>
          <w:sz w:val="14"/>
        </w:rPr>
      </w:pPr>
      <w:r w:rsidRPr="00383C72">
        <w:rPr>
          <w:sz w:val="14"/>
        </w:rPr>
        <w:tab/>
      </w:r>
    </w:p>
    <w:p w:rsidR="004461C8" w:rsidRDefault="004461C8">
      <w:pPr>
        <w:rPr>
          <w:b/>
          <w:sz w:val="28"/>
          <w:u w:val="single"/>
        </w:rPr>
      </w:pPr>
      <w:r w:rsidRPr="004461C8">
        <w:rPr>
          <w:b/>
          <w:sz w:val="28"/>
          <w:u w:val="single"/>
        </w:rPr>
        <w:t>PROSIMY O WZIĘCIE ZE SOBĄ PISMA ŚWIĘTEGO</w:t>
      </w:r>
    </w:p>
    <w:p w:rsidR="00383C72" w:rsidRPr="00383C72" w:rsidRDefault="00383C72">
      <w:pPr>
        <w:rPr>
          <w:b/>
          <w:sz w:val="18"/>
          <w:u w:val="single"/>
        </w:rPr>
      </w:pPr>
    </w:p>
    <w:p w:rsidR="004461C8" w:rsidRDefault="00383C72" w:rsidP="004C4D96">
      <w:r w:rsidRPr="00383C72">
        <w:rPr>
          <w:b/>
          <w:sz w:val="28"/>
        </w:rPr>
        <w:t>W przypadku rezygnacji</w:t>
      </w:r>
      <w:r>
        <w:rPr>
          <w:b/>
          <w:sz w:val="28"/>
        </w:rPr>
        <w:t xml:space="preserve"> z dnia skupienia (po uprzednim zgłoszeniu) prosimy</w:t>
      </w:r>
      <w:r>
        <w:rPr>
          <w:b/>
          <w:sz w:val="28"/>
        </w:rPr>
        <w:br/>
        <w:t>o informację.</w:t>
      </w:r>
      <w:r>
        <w:rPr>
          <w:b/>
          <w:sz w:val="28"/>
        </w:rPr>
        <w:br/>
      </w:r>
    </w:p>
    <w:p w:rsidR="000C1211" w:rsidRPr="00F1539B" w:rsidRDefault="004461C8" w:rsidP="004C4D96">
      <w:pPr>
        <w:rPr>
          <w:color w:val="4F6228" w:themeColor="accent3" w:themeShade="80"/>
          <w:sz w:val="28"/>
        </w:rPr>
      </w:pPr>
      <w:r w:rsidRPr="00F1539B">
        <w:rPr>
          <w:sz w:val="28"/>
        </w:rPr>
        <w:t xml:space="preserve">Wyślij zgłoszenie </w:t>
      </w:r>
      <w:r w:rsidR="006C2CFF" w:rsidRPr="00F1539B">
        <w:rPr>
          <w:sz w:val="28"/>
          <w:u w:val="single"/>
        </w:rPr>
        <w:t xml:space="preserve">do </w:t>
      </w:r>
      <w:r w:rsidR="0095406B" w:rsidRPr="00F1539B">
        <w:rPr>
          <w:sz w:val="28"/>
          <w:u w:val="single"/>
        </w:rPr>
        <w:t>2</w:t>
      </w:r>
      <w:r w:rsidR="000F523C">
        <w:rPr>
          <w:sz w:val="28"/>
          <w:u w:val="single"/>
        </w:rPr>
        <w:t>5</w:t>
      </w:r>
      <w:r w:rsidR="006C2CFF" w:rsidRPr="00F1539B">
        <w:rPr>
          <w:sz w:val="28"/>
          <w:u w:val="single"/>
        </w:rPr>
        <w:t>.</w:t>
      </w:r>
      <w:r w:rsidR="000F523C">
        <w:rPr>
          <w:sz w:val="28"/>
          <w:u w:val="single"/>
        </w:rPr>
        <w:t>10</w:t>
      </w:r>
      <w:r w:rsidR="006C2CFF" w:rsidRPr="00F1539B">
        <w:rPr>
          <w:sz w:val="28"/>
          <w:u w:val="single"/>
        </w:rPr>
        <w:t>.201</w:t>
      </w:r>
      <w:r w:rsidR="00F473CB" w:rsidRPr="00F1539B">
        <w:rPr>
          <w:sz w:val="28"/>
          <w:u w:val="single"/>
        </w:rPr>
        <w:t>8</w:t>
      </w:r>
      <w:r w:rsidR="006C2CFF" w:rsidRPr="00F1539B">
        <w:rPr>
          <w:sz w:val="28"/>
        </w:rPr>
        <w:t xml:space="preserve"> </w:t>
      </w:r>
      <w:r w:rsidRPr="00F1539B">
        <w:rPr>
          <w:sz w:val="28"/>
        </w:rPr>
        <w:t xml:space="preserve">na adres: </w:t>
      </w:r>
      <w:hyperlink r:id="rId7" w:history="1">
        <w:r w:rsidR="00F1539B" w:rsidRPr="00F1539B">
          <w:rPr>
            <w:rStyle w:val="Hipercze"/>
            <w:sz w:val="28"/>
          </w:rPr>
          <w:t>eden.usjk@gmail.com</w:t>
        </w:r>
      </w:hyperlink>
    </w:p>
    <w:p w:rsidR="00F1539B" w:rsidRDefault="00F1539B" w:rsidP="004C4D96">
      <w:pPr>
        <w:rPr>
          <w:color w:val="4F6228" w:themeColor="accent3" w:themeShade="80"/>
          <w:sz w:val="28"/>
        </w:rPr>
      </w:pPr>
    </w:p>
    <w:p w:rsidR="000F523C" w:rsidRPr="00F1539B" w:rsidRDefault="000F523C" w:rsidP="004C4D96">
      <w:pPr>
        <w:rPr>
          <w:color w:val="4F6228" w:themeColor="accent3" w:themeShade="80"/>
          <w:sz w:val="28"/>
        </w:rPr>
      </w:pPr>
    </w:p>
    <w:p w:rsidR="00F1539B" w:rsidRPr="00F1539B" w:rsidRDefault="00F1539B" w:rsidP="004C4D96">
      <w:pPr>
        <w:rPr>
          <w:sz w:val="28"/>
        </w:rPr>
      </w:pPr>
      <w:r w:rsidRPr="00F1539B">
        <w:rPr>
          <w:rFonts w:cstheme="minorHAnsi"/>
          <w:bCs/>
          <w:color w:val="808080" w:themeColor="background1" w:themeShade="80"/>
        </w:rPr>
        <w:t>Przesłanie formularza jest równoznaczne z wyrażeniem zgody n</w:t>
      </w:r>
      <w:r>
        <w:rPr>
          <w:rFonts w:cstheme="minorHAnsi"/>
          <w:bCs/>
          <w:color w:val="808080" w:themeColor="background1" w:themeShade="80"/>
        </w:rPr>
        <w:t>a przetwarzanie zawartych w nim</w:t>
      </w:r>
      <w:r w:rsidRPr="00F1539B">
        <w:rPr>
          <w:rFonts w:cstheme="minorHAnsi"/>
          <w:bCs/>
          <w:color w:val="808080" w:themeColor="background1" w:themeShade="80"/>
        </w:rPr>
        <w:t xml:space="preserve"> danych osobowych </w:t>
      </w:r>
      <w:r w:rsidR="000F523C">
        <w:rPr>
          <w:rFonts w:cstheme="minorHAnsi"/>
          <w:bCs/>
          <w:color w:val="808080" w:themeColor="background1" w:themeShade="80"/>
        </w:rPr>
        <w:t xml:space="preserve">w celu organizowania oraz przeprowadzania rekolekcji i dni skupienia </w:t>
      </w:r>
      <w:r w:rsidRPr="00F1539B">
        <w:rPr>
          <w:rFonts w:cstheme="minorHAnsi"/>
          <w:bCs/>
          <w:color w:val="808080" w:themeColor="background1" w:themeShade="80"/>
        </w:rPr>
        <w:t xml:space="preserve">przez Administratora: </w:t>
      </w:r>
      <w:r w:rsidRPr="00F1539B">
        <w:rPr>
          <w:rFonts w:cstheme="minorHAnsi"/>
          <w:color w:val="808080" w:themeColor="background1" w:themeShade="80"/>
        </w:rPr>
        <w:t>Dom Zakonny Zgromadzenia Sióstr Urszulanek SJK ul. św. Urszuli Ledóchowskiej 1, 62-045 Pniewy; e-mail:</w:t>
      </w:r>
      <w:r>
        <w:rPr>
          <w:rFonts w:ascii="Arial" w:hAnsi="Arial" w:cs="Arial"/>
          <w:color w:val="2D2D2D"/>
        </w:rPr>
        <w:t xml:space="preserve"> </w:t>
      </w:r>
      <w:hyperlink r:id="rId8" w:history="1">
        <w:r>
          <w:rPr>
            <w:rStyle w:val="Hipercze"/>
            <w:rFonts w:ascii="Arial" w:hAnsi="Arial" w:cs="Arial"/>
            <w:color w:val="00A0D2"/>
          </w:rPr>
          <w:t>iod@urszulanki.pl</w:t>
        </w:r>
      </w:hyperlink>
      <w:r w:rsidRPr="00F1539B">
        <w:rPr>
          <w:rFonts w:ascii="Open Sans" w:hAnsi="Open Sans" w:cs="Open Sans"/>
          <w:bCs/>
          <w:color w:val="666666"/>
        </w:rPr>
        <w:t xml:space="preserve">, </w:t>
      </w:r>
      <w:r w:rsidRPr="00F1539B">
        <w:rPr>
          <w:rFonts w:cstheme="minorHAnsi"/>
          <w:bCs/>
          <w:color w:val="808080" w:themeColor="background1" w:themeShade="80"/>
        </w:rPr>
        <w:t>zgodnie z Ogólnym rozporządzeniem o ochronie danych osobowych (RODO) z 27.04.2016 r. i Dekretem ogólnym w sprawie ochrony osób fizycznych w związku z przetwarzaniem danych osobowych w Kościele katolickim wydanym przez Konferencję Episkopatu Polski 13.03.2018 r.</w:t>
      </w:r>
    </w:p>
    <w:sectPr w:rsidR="00F1539B" w:rsidRPr="00F1539B" w:rsidSect="00426BB4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5A" w:rsidRDefault="00EB6F5A" w:rsidP="00901903">
      <w:r>
        <w:separator/>
      </w:r>
    </w:p>
  </w:endnote>
  <w:endnote w:type="continuationSeparator" w:id="0">
    <w:p w:rsidR="00EB6F5A" w:rsidRDefault="00EB6F5A" w:rsidP="0090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5A" w:rsidRDefault="00EB6F5A" w:rsidP="00901903">
      <w:r>
        <w:separator/>
      </w:r>
    </w:p>
  </w:footnote>
  <w:footnote w:type="continuationSeparator" w:id="0">
    <w:p w:rsidR="00EB6F5A" w:rsidRDefault="00EB6F5A" w:rsidP="0090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393"/>
      <w:gridCol w:w="7895"/>
    </w:tblGrid>
    <w:tr w:rsidR="00901903" w:rsidTr="004C4D96">
      <w:trPr>
        <w:trHeight w:val="475"/>
      </w:trPr>
      <w:tc>
        <w:tcPr>
          <w:tcW w:w="750" w:type="pct"/>
          <w:shd w:val="clear" w:color="auto" w:fill="76923C" w:themeFill="accent3" w:themeFillShade="BF"/>
          <w:vAlign w:val="center"/>
        </w:tcPr>
        <w:p w:rsidR="00901903" w:rsidRPr="004C4D96" w:rsidRDefault="00901903" w:rsidP="004C4D96">
          <w:pPr>
            <w:pStyle w:val="Nagwek"/>
            <w:jc w:val="center"/>
            <w:rPr>
              <w:b/>
              <w:color w:val="000000" w:themeColor="text1"/>
            </w:rPr>
          </w:pPr>
          <w:proofErr w:type="spellStart"/>
          <w:r w:rsidRPr="004C4D96">
            <w:rPr>
              <w:b/>
              <w:color w:val="000000" w:themeColor="text1"/>
            </w:rPr>
            <w:t>EDeN</w:t>
          </w:r>
          <w:proofErr w:type="spellEnd"/>
        </w:p>
      </w:tc>
      <w:sdt>
        <w:sdtPr>
          <w:rPr>
            <w:b/>
            <w:caps/>
            <w:color w:val="000000" w:themeColor="text1"/>
          </w:rPr>
          <w:alias w:val="Tytuł"/>
          <w:id w:val="78223368"/>
          <w:placeholder>
            <w:docPart w:val="8E985CB7C9714033A88C6F0AE7AD41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D6E3BC" w:themeFill="accent3" w:themeFillTint="66"/>
              <w:vAlign w:val="center"/>
            </w:tcPr>
            <w:p w:rsidR="00901903" w:rsidRDefault="00901903" w:rsidP="004C4D96">
              <w:pPr>
                <w:pStyle w:val="Nagwek"/>
                <w:jc w:val="center"/>
                <w:rPr>
                  <w:caps/>
                  <w:color w:val="FFFFFF" w:themeColor="background1"/>
                </w:rPr>
              </w:pPr>
              <w:r w:rsidRPr="00901903">
                <w:rPr>
                  <w:b/>
                  <w:color w:val="000000" w:themeColor="text1"/>
                </w:rPr>
                <w:t>Siostry Urszulanki SJK, ul. Ś</w:t>
              </w:r>
              <w:r w:rsidR="00E36D90">
                <w:rPr>
                  <w:b/>
                  <w:color w:val="000000" w:themeColor="text1"/>
                </w:rPr>
                <w:t xml:space="preserve">w. U. Ledóchowskiej 1, Pniewy </w:t>
              </w:r>
              <w:proofErr w:type="spellStart"/>
              <w:r w:rsidR="00E36D90">
                <w:rPr>
                  <w:b/>
                  <w:color w:val="000000" w:themeColor="text1"/>
                </w:rPr>
                <w:t>k.</w:t>
              </w:r>
              <w:r w:rsidRPr="00901903">
                <w:rPr>
                  <w:b/>
                  <w:color w:val="000000" w:themeColor="text1"/>
                </w:rPr>
                <w:t>Poznania</w:t>
              </w:r>
              <w:proofErr w:type="spellEnd"/>
            </w:p>
          </w:tc>
        </w:sdtContent>
      </w:sdt>
    </w:tr>
  </w:tbl>
  <w:p w:rsidR="00901903" w:rsidRDefault="009019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FBE"/>
    <w:rsid w:val="00025BD9"/>
    <w:rsid w:val="000720BB"/>
    <w:rsid w:val="000950CB"/>
    <w:rsid w:val="00096E1A"/>
    <w:rsid w:val="000C1211"/>
    <w:rsid w:val="000D36BA"/>
    <w:rsid w:val="000F523C"/>
    <w:rsid w:val="001228EA"/>
    <w:rsid w:val="00181104"/>
    <w:rsid w:val="001B7CA2"/>
    <w:rsid w:val="001C5E77"/>
    <w:rsid w:val="001C7BE7"/>
    <w:rsid w:val="00244002"/>
    <w:rsid w:val="00293284"/>
    <w:rsid w:val="00383C72"/>
    <w:rsid w:val="00426BB4"/>
    <w:rsid w:val="004461C8"/>
    <w:rsid w:val="004C4D96"/>
    <w:rsid w:val="004F709A"/>
    <w:rsid w:val="005264ED"/>
    <w:rsid w:val="00535942"/>
    <w:rsid w:val="005566E3"/>
    <w:rsid w:val="0062561B"/>
    <w:rsid w:val="006348BD"/>
    <w:rsid w:val="00647E30"/>
    <w:rsid w:val="0068483A"/>
    <w:rsid w:val="006C2CFF"/>
    <w:rsid w:val="006C647B"/>
    <w:rsid w:val="00711589"/>
    <w:rsid w:val="00713CA3"/>
    <w:rsid w:val="007268C6"/>
    <w:rsid w:val="00760DE6"/>
    <w:rsid w:val="007B4758"/>
    <w:rsid w:val="008003D9"/>
    <w:rsid w:val="00831C2E"/>
    <w:rsid w:val="00835EDD"/>
    <w:rsid w:val="008573E9"/>
    <w:rsid w:val="008821CF"/>
    <w:rsid w:val="008A5C50"/>
    <w:rsid w:val="008F0B94"/>
    <w:rsid w:val="008F7FBE"/>
    <w:rsid w:val="00901903"/>
    <w:rsid w:val="009205CD"/>
    <w:rsid w:val="00931C1E"/>
    <w:rsid w:val="0095406B"/>
    <w:rsid w:val="009A34A8"/>
    <w:rsid w:val="009A463E"/>
    <w:rsid w:val="009F62C9"/>
    <w:rsid w:val="00A07492"/>
    <w:rsid w:val="00A2204E"/>
    <w:rsid w:val="00A34F7D"/>
    <w:rsid w:val="00A45426"/>
    <w:rsid w:val="00AB12FD"/>
    <w:rsid w:val="00B230F5"/>
    <w:rsid w:val="00B61F21"/>
    <w:rsid w:val="00B82F67"/>
    <w:rsid w:val="00B84D91"/>
    <w:rsid w:val="00C0399E"/>
    <w:rsid w:val="00C722A5"/>
    <w:rsid w:val="00CE0D18"/>
    <w:rsid w:val="00D54F15"/>
    <w:rsid w:val="00D63502"/>
    <w:rsid w:val="00DD6780"/>
    <w:rsid w:val="00E267B6"/>
    <w:rsid w:val="00E36D90"/>
    <w:rsid w:val="00E43E71"/>
    <w:rsid w:val="00EB6F5A"/>
    <w:rsid w:val="00F139B3"/>
    <w:rsid w:val="00F1539B"/>
    <w:rsid w:val="00F45AFE"/>
    <w:rsid w:val="00F473CB"/>
    <w:rsid w:val="00F70C7E"/>
    <w:rsid w:val="00F86AB5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2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831C2E"/>
    <w:rPr>
      <w:sz w:val="28"/>
    </w:rPr>
  </w:style>
  <w:style w:type="character" w:customStyle="1" w:styleId="Styl2">
    <w:name w:val="Styl2"/>
    <w:basedOn w:val="Domylnaczcionkaakapitu"/>
    <w:uiPriority w:val="1"/>
    <w:rsid w:val="00831C2E"/>
    <w:rPr>
      <w:sz w:val="28"/>
    </w:rPr>
  </w:style>
  <w:style w:type="character" w:customStyle="1" w:styleId="Styl3">
    <w:name w:val="Styl3"/>
    <w:basedOn w:val="Domylnaczcionkaakapitu"/>
    <w:uiPriority w:val="1"/>
    <w:rsid w:val="00831C2E"/>
    <w:rPr>
      <w:sz w:val="28"/>
    </w:rPr>
  </w:style>
  <w:style w:type="table" w:styleId="redniasiatka2akcent3">
    <w:name w:val="Medium Grid 2 Accent 3"/>
    <w:basedOn w:val="Standardowy"/>
    <w:uiPriority w:val="68"/>
    <w:rsid w:val="0042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90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03"/>
  </w:style>
  <w:style w:type="paragraph" w:styleId="Stopka">
    <w:name w:val="footer"/>
    <w:basedOn w:val="Normalny"/>
    <w:link w:val="StopkaZnak"/>
    <w:uiPriority w:val="99"/>
    <w:semiHidden/>
    <w:unhideWhenUsed/>
    <w:rsid w:val="0090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1903"/>
  </w:style>
  <w:style w:type="character" w:styleId="Hipercze">
    <w:name w:val="Hyperlink"/>
    <w:basedOn w:val="Domylnaczcionkaakapitu"/>
    <w:uiPriority w:val="99"/>
    <w:unhideWhenUsed/>
    <w:rsid w:val="00F15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szulan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n.usj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er\Desktop\EDeN-zg&#322;oszen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B4BD1BA9243889FE6314A79609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3B0EE-2FAE-4DCC-8FA3-331E83D70C1E}"/>
      </w:docPartPr>
      <w:docPartBody>
        <w:p w:rsidR="00BC18D2" w:rsidRDefault="002A4576">
          <w:pPr>
            <w:pStyle w:val="C7EB4BD1BA9243889FE6314A796090EE"/>
          </w:pPr>
          <w:r w:rsidRPr="005015F0">
            <w:rPr>
              <w:rStyle w:val="Tekstzastpczy"/>
            </w:rPr>
            <w:t>Wybierz element.</w:t>
          </w:r>
        </w:p>
      </w:docPartBody>
    </w:docPart>
    <w:docPart>
      <w:docPartPr>
        <w:name w:val="8E985CB7C9714033A88C6F0AE7AD4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62383-6C06-484A-BEB0-D1C0F55B827E}"/>
      </w:docPartPr>
      <w:docPartBody>
        <w:p w:rsidR="00BC18D2" w:rsidRDefault="002A4576">
          <w:pPr>
            <w:pStyle w:val="8E985CB7C9714033A88C6F0AE7AD4132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A4576"/>
    <w:rsid w:val="000F00F1"/>
    <w:rsid w:val="001708D3"/>
    <w:rsid w:val="00171FB4"/>
    <w:rsid w:val="001F5154"/>
    <w:rsid w:val="002A4576"/>
    <w:rsid w:val="00411AB3"/>
    <w:rsid w:val="004C6AD4"/>
    <w:rsid w:val="00677202"/>
    <w:rsid w:val="007402CE"/>
    <w:rsid w:val="008417BB"/>
    <w:rsid w:val="00856262"/>
    <w:rsid w:val="00A54249"/>
    <w:rsid w:val="00A67A26"/>
    <w:rsid w:val="00B92DCA"/>
    <w:rsid w:val="00BC18D2"/>
    <w:rsid w:val="00C4053F"/>
    <w:rsid w:val="00DF2428"/>
    <w:rsid w:val="00E63BAF"/>
    <w:rsid w:val="00E7307F"/>
    <w:rsid w:val="00E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8D2"/>
    <w:rPr>
      <w:color w:val="808080"/>
    </w:rPr>
  </w:style>
  <w:style w:type="paragraph" w:customStyle="1" w:styleId="C7EB4BD1BA9243889FE6314A796090EE">
    <w:name w:val="C7EB4BD1BA9243889FE6314A796090EE"/>
    <w:rsid w:val="00BC18D2"/>
  </w:style>
  <w:style w:type="paragraph" w:customStyle="1" w:styleId="8E985CB7C9714033A88C6F0AE7AD4132">
    <w:name w:val="8E985CB7C9714033A88C6F0AE7AD4132"/>
    <w:rsid w:val="00BC18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3B7E0-C723-434A-AC4F-203FC317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EDeN-zgłoszenie</Template>
  <TotalTime>58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Siostry Urszulanki SJK, ul. Św. U. Ledóchowskiej 1, Pniewy k.Poznania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Siostry Urszulanki SJK, ul. Św. U. Ledóchowskiej 1, Pniewy k.Poznania</dc:title>
  <dc:creator>amis</dc:creator>
  <cp:lastModifiedBy>Asus</cp:lastModifiedBy>
  <cp:revision>23</cp:revision>
  <dcterms:created xsi:type="dcterms:W3CDTF">2013-04-06T21:48:00Z</dcterms:created>
  <dcterms:modified xsi:type="dcterms:W3CDTF">2018-10-03T21:32:00Z</dcterms:modified>
</cp:coreProperties>
</file>